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中国口服头孢类药物发展趋势报告（2007）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中国口服头孢类药物发展趋势报告（2007）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中国口服头孢类药物发展趋势报告（2007）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中国口服头孢类药物发展趋势报告（2007）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