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2008年中国消毒剂行业调研报告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2008年中国消毒剂行业调研报告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2008年中国消毒剂行业调研报告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2008年01年10月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https://www.icandata.com/view/59512.html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https://www.icandata.com/view/59512.html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2008年中国消毒剂行业调研报告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59512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