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2007-2008年中国粉浆装药空囊市场分析及发展趋势预测研究报告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2007-2008年中国粉浆装药空囊市场分析及发展趋势预测研究报告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2007-2008年中国粉浆装药空囊市场分析及发展趋势预测研究报告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2007-2008年中国粉浆装药空囊市场分析及发展趋势预测研究报告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