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2007-2008年中国空心胶囊市场分析及发展趋势预测研究报告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2007-2008年中国空心胶囊市场分析及发展趋势预测研究报告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2007-2008年中国空心胶囊市场分析及发展趋势预测研究报告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2007-2008年中国空心胶囊市场分析及发展趋势预测研究报告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