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2007-2008年中国乙肝诊断试剂市场分析及发展趋势预测研究报告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2007-2008年中国乙肝诊断试剂市场分析及发展趋势预测研究报告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2007-2008年中国乙肝诊断试剂市场分析及发展趋势预测研究报告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2007-2008年中国乙肝诊断试剂市场分析及发展趋势预测研究报告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59534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