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2007-2008年中国无衬背的诊断或实验用试剂市场分析及发展趋势市场分析及发展趋势研究</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2007-2008年中国无衬背的诊断或实验用试剂市场分析及发展趋势市场分析及发展趋势研究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2007-2008年中国无衬背的诊断或实验用试剂市场分析及发展趋势市场分析及发展趋势研究</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https://www.icandata.com/view/59536.html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https://www.icandata.com/view/59536.html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2007-2008年中国无衬背的诊断或实验用试剂市场分析及发展趋势市场分析及发展趋势研究</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59536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