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2007-2008年中国石蕊试纸市场分析及发展趋势预测研究报告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2007-2008年中国石蕊试纸市场分析及发展趋势预测研究报告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2007-2008年中国石蕊试纸市场分析及发展趋势预测研究报告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2007-2008年中国石蕊试纸市场分析及发展趋势预测研究报告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