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2007-2008年中国有衬背的诊断或实验用试剂市场分析及发展趋势市场分析及发展趋势研究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2007-2008年中国有衬背的诊断或实验用试剂市场分析及发展趋势市场分析及发展趋势研究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2007-2008年中国有衬背的诊断或实验用试剂市场分析及发展趋势市场分析及发展趋势研究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2007-2008年中国有衬背的诊断或实验用试剂市场分析及发展趋势市场分析及发展趋势研究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