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2007-2008年中国糖精钠注射液市场分析及发展趋势预测研究报告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2007-2008年中国糖精钠注射液市场分析及发展趋势预测研究报告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2007-2008年中国糖精钠注射液市场分析及发展趋势预测研究报告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2007-2008年中国糖精钠注射液市场分析及发展趋势预测研究报告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