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2007-2008年中国荧光素钠滴眼液市场分析及发展趋势预测研究报告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2007-2008年中国荧光素钠滴眼液市场分析及发展趋势预测研究报告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2007-2008年中国荧光素钠滴眼液市场分析及发展趋势预测研究报告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https://www.icandata.com/view/59545.html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2007-2008年中国荧光素钠滴眼液市场分析及发展趋势预测研究报告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59545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