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2007-2008年中国刚果红注射液市场分析及发展趋势预测研究报告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2007-2008年中国刚果红注射液市场分析及发展趋势预测研究报告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2007-2008年中国刚果红注射液市场分析及发展趋势预测研究报告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2007-2008年中国刚果红注射液市场分析及发展趋势预测研究报告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