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2007-2008年中国器官功能检查剂市场分析及发展趋势预测研究报告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2007-2008年中国器官功能检查剂市场分析及发展趋势预测研究报告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2007-2008年中国器官功能检查剂市场分析及发展趋势预测研究报告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2007-2008年中国器官功能检查剂市场分析及发展趋势预测研究报告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