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2007-2008年中国口服X光检查造影剂市场分析及发展趋势预测研究报告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2007-2008年中国口服X光检查造影剂市场分析及发展趋势预测研究报告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2007-2008年中国口服X光检查造影剂市场分析及发展趋势预测研究报告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2007-2008年中国口服X光检查造影剂市场分析及发展趋势预测研究报告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