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2007-2008年中国牙科用造型膏市场分析及发展趋势预测研究报告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2007-2008年中国牙科用造型膏市场分析及发展趋势预测研究报告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2007-2008年中国牙科用造型膏市场分析及发展趋势预测研究报告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2007-2008年中国牙科用造型膏市场分析及发展趋势预测研究报告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