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2007-2008年中国牙科粘固剂、牙科填料市场分析及发展趋势预测研究报告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2007-2008年中国牙科粘固剂、牙科填料市场分析及发展趋势预测研究报告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2007-2008年中国牙科粘固剂、牙科填料市场分析及发展趋势预测研究报告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2007年12年21月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https://www.icandata.com/view/59572.html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https://www.icandata.com/view/59572.html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2007-2008年中国牙科粘固剂、牙科填料市场分析及发展趋势预测研究报告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59572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