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2007-2008年中国无菌昆布及无菌昆布塞条市场分析及发展趋势市场分析及发展趋势研究报</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2007-2008年中国无菌昆布及无菌昆布塞条市场分析及发展趋势市场分析及发展趋势研究报</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2007-2008年中国无菌昆布及无菌昆布塞条市场分析及发展趋势市场分析及发展趋势研究报</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2007年12年21月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https://www.icandata.com/view/59574.html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https://www.icandata.com/view/59574.html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2007-2008年中国无菌昆布及无菌昆布塞条市场分析及发展趋势市场分析及发展趋势研究报</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59574</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