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2007-2008年中国其他无菌外科肠线及类似缝合材料市场分析及发展趋势市场分析及发展趋</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2007-2008年中国其他无菌外科肠线及类似缝合材料市场分析及发展趋势市场分析及发展趋</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2007-2008年中国其他无菌外科肠线及类似缝合材料市场分析及发展趋势市场分析及发展趋</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https://www.icandata.com/view/59575.html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https://www.icandata.com/view/59575.html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2007-2008年中国其他无菌外科肠线及类似缝合材料市场分析及发展趋势市场分析及发展趋</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59575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