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2007-2008年中国合成聚合纤维医用缝合材料市场分析及发展趋势市场分析及发展趋势研究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2007-2008年中国合成聚合纤维医用缝合材料市场分析及发展趋势市场分析及发展趋势研究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2007-2008年中国合成聚合纤维医用缝合材料市场分析及发展趋势市场分析及发展趋势研究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https://www.icandata.com/view/59578.html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https://www.icandata.com/view/59578.html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2007-2008年中国合成聚合纤维医用缝合材料市场分析及发展趋势市场分析及发展趋势研究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59578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