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2007-2008年中国天然纤维缝合材料市场分析及发展趋势预测研究报告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2007-2008年中国天然纤维缝合材料市场分析及发展趋势预测研究报告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2007-2008年中国天然纤维缝合材料市场分析及发展趋势预测研究报告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2007-2008年中国天然纤维缝合材料市场分析及发展趋势预测研究报告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