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2007-2008年中国消炎喷雾胶布市场分析及发展趋势预测研究报告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2007-2008年中国消炎喷雾胶布市场分析及发展趋势预测研究报告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2007-2008年中国消炎喷雾胶布市场分析及发展趋势预测研究报告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2007-2008年中国消炎喷雾胶布市场分析及发展趋势预测研究报告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