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2007-2008年中国创可贴止血膏布市场分析及发展趋势预测研究报告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2007-2008年中国创可贴止血膏布市场分析及发展趋势预测研究报告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2007-2008年中国创可贴止血膏布市场分析及发展趋势预测研究报告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2007-2008年中国创可贴止血膏布市场分析及发展趋势预测研究报告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