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2007-2008年中国经药物浸涂的胶粘敷料市场分析及发展趋势预测研究报告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2007-2008年中国经药物浸涂的胶粘敷料市场分析及发展趋势预测研究报告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2007-2008年中国经药物浸涂的胶粘敷料市场分析及发展趋势预测研究报告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2007-2008年中国经药物浸涂的胶粘敷料市场分析及发展趋势预测研究报告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