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2007-2008年中国多维乳酸菌散市场分析及发展趋势预测研究报告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2007-2008年中国多维乳酸菌散市场分析及发展趋势预测研究报告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2007-2008年中国多维乳酸菌散市场分析及发展趋势预测研究报告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2007-2008年中国多维乳酸菌散市场分析及发展趋势预测研究报告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