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2007-2008年中国枯草芽孢杆菌喷雾剂市场分析及发展趋势预测研究报告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2007-2008年中国枯草芽孢杆菌喷雾剂市场分析及发展趋势预测研究报告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2007-2008年中国枯草芽孢杆菌喷雾剂市场分析及发展趋势预测研究报告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2007-2008年中国枯草芽孢杆菌喷雾剂市场分析及发展趋势预测研究报告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