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2007-2008年中国乳酸菌液市场分析及发展趋势预测研究报告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2007-2008年中国乳酸菌液市场分析及发展趋势预测研究报告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2007-2008年中国乳酸菌液市场分析及发展趋势预测研究报告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2007-2008年中国乳酸菌液市场分析及发展趋势预测研究报告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