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2007-2008年中国嗜热链球菌市场分析及发展趋势预测研究报告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2007-2008年中国嗜热链球菌市场分析及发展趋势预测研究报告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2007-2008年中国嗜热链球菌市场分析及发展趋势预测研究报告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2007-2008年中国嗜热链球菌市场分析及发展趋势预测研究报告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