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2007-2008年中国生物菌及菌片市场分析及发展趋势预测研究报告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2007-2008年中国生物菌及菌片市场分析及发展趋势预测研究报告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2007-2008年中国生物菌及菌片市场分析及发展趋势预测研究报告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2007-2008年中国生物菌及菌片市场分析及发展趋势预测研究报告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