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2007-2008年中国甲胎蛋白酶免测定试剂盒市场分析及发展趋势市场分析及发展趋势研究报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2007-2008年中国甲胎蛋白酶免测定试剂盒市场分析及发展趋势市场分析及发展趋势研究报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2007-2008年中国甲胎蛋白酶免测定试剂盒市场分析及发展趋势市场分析及发展趋势研究报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https://www.icandata.com/view/59618.html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https://www.icandata.com/view/59618.html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2007-2008年中国甲胎蛋白酶免测定试剂盒市场分析及发展趋势市场分析及发展趋势研究报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59618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