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2007-2008年中国狄克氏试验用猩红热毒素市场分析及发展趋势市场分析及发展趋势研究报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2007-2008年中国狄克氏试验用猩红热毒素市场分析及发展趋势市场分析及发展趋势研究报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2007-2008年中国狄克氏试验用猩红热毒素市场分析及发展趋势市场分析及发展趋势研究报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2007年12年21月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https://www.icandata.com/view/59626.html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https://www.icandata.com/view/59626.html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2007-2008年中国狄克氏试验用猩红热毒素市场分析及发展趋势市场分析及发展趋势研究报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59626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