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2007-2008年中国锡克氏试验对照毒素市场分析及发展趋势预测研究报告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2007-2008年中国锡克氏试验对照毒素市场分析及发展趋势预测研究报告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2007-2008年中国锡克氏试验对照毒素市场分析及发展趋势预测研究报告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2007-2008年中国锡克氏试验对照毒素市场分析及发展趋势预测研究报告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