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2007-2008年中国志贺氏菌属诊断血清市场分析及发展趋势预测研究报告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2007-2008年中国志贺氏菌属诊断血清市场分析及发展趋势预测研究报告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2007-2008年中国志贺氏菌属诊断血清市场分析及发展趋势预测研究报告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2007-2008年中国志贺氏菌属诊断血清市场分析及发展趋势预测研究报告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