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2007-2008年中国麻疹病毒血凝素市场分析及发展趋势预测研究报告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2007-2008年中国麻疹病毒血凝素市场分析及发展趋势预测研究报告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2007-2008年中国麻疹病毒血凝素市场分析及发展趋势预测研究报告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2007-2008年中国麻疹病毒血凝素市场分析及发展趋势预测研究报告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