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2007-2008年中国华氏抗原市场分析及发展趋势预测研究报告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2007-2008年中国华氏抗原市场分析及发展趋势预测研究报告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2007-2008年中国华氏抗原市场分析及发展趋势预测研究报告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2007-2008年中国华氏抗原市场分析及发展趋势预测研究报告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