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2007-2008年中国康氏抗原市场分析及发展趋势预测研究报告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2007-2008年中国康氏抗原市场分析及发展趋势预测研究报告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2007-2008年中国康氏抗原市场分析及发展趋势预测研究报告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2007-2008年中国康氏抗原市场分析及发展趋势预测研究报告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