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2007-2008年中国森林脑炎病毒补体结合抗原市场分析及发展趋势市场分析及发展趋势研究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2007-2008年中国森林脑炎病毒补体结合抗原市场分析及发展趋势市场分析及发展趋势研究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2007-2008年中国森林脑炎病毒补体结合抗原市场分析及发展趋势市场分析及发展趋势研究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2007-2008年中国森林脑炎病毒补体结合抗原市场分析及发展趋势市场分析及发展趋势研究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