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2007-2008年中国大肠艾希氏菌诊断用噬菌体市场分析及发展趋势市场分析及发展趋势研究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2007-2008年中国大肠艾希氏菌诊断用噬菌体市场分析及发展趋势市场分析及发展趋势研究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2007-2008年中国大肠艾希氏菌诊断用噬菌体市场分析及发展趋势市场分析及发展趋势研究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https://www.icandata.com/view/59675.html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https://www.icandata.com/view/59675.html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2007-2008年中国大肠艾希氏菌诊断用噬菌体市场分析及发展趋势市场分析及发展趋势研究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59675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