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2007-2008年中国布氏菌素市场分析及发展趋势预测研究报告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2007-2008年中国布氏菌素市场分析及发展趋势预测研究报告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2007-2008年中国布氏菌素市场分析及发展趋势预测研究报告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2007-2008年中国布氏菌素市场分析及发展趋势预测研究报告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