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2007-2008年中国副伤寒诊断菌液市场分析及发展趋势预测研究报告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2007-2008年中国副伤寒诊断菌液市场分析及发展趋势预测研究报告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2007-2008年中国副伤寒诊断菌液市场分析及发展趋势预测研究报告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2007-2008年中国副伤寒诊断菌液市场分析及发展趋势预测研究报告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