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2007-2008年中国旧结核菌素市场分析及发展趋势预测研究报告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2007-2008年中国旧结核菌素市场分析及发展趋势预测研究报告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2007-2008年中国旧结核菌素市场分析及发展趋势预测研究报告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2007-2008年中国旧结核菌素市场分析及发展趋势预测研究报告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