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2007-2008年中国促肝细胞生长因子注射液市场分析及发展趋势市场分析及发展趋势研究报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2007-2008年中国促肝细胞生长因子注射液市场分析及发展趋势市场分析及发展趋势研究报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2007-2008年中国促肝细胞生长因子注射液市场分析及发展趋势市场分析及发展趋势研究报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https://www.icandata.com/view/59695.html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https://www.icandata.com/view/59695.html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2007-2008年中国促肝细胞生长因子注射液市场分析及发展趋势市场分析及发展趋势研究报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59695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