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2007-2008年中国注射用抗乙型肝炎i-PSTF转移因子市场分析及发展趋势市场分析及发展趋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2007-2008年中国注射用抗乙型肝炎i-PSTF转移因子市场分析及发展趋势市场分析及发展趋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2007-2008年中国注射用抗乙型肝炎i-PSTF转移因子市场分析及发展趋势市场分析及发展趋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2007-2008年中国注射用抗乙型肝炎i-PSTF转移因子市场分析及发展趋势市场分析及发展趋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