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2007-2008年中国冻干人白细胞转移因子市场分析及发展趋势预测研究报告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2007-2008年中国冻干人白细胞转移因子市场分析及发展趋势预测研究报告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2007-2008年中国冻干人白细胞转移因子市场分析及发展趋势预测研究报告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2007-2008年中国冻干人白细胞转移因子市场分析及发展趋势预测研究报告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