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2007-2008年中国注射用胸腺因子市场分析及发展趋势预测研究报告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2007-2008年中国注射用胸腺因子市场分析及发展趋势预测研究报告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2007-2008年中国注射用胸腺因子市场分析及发展趋势预测研究报告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2007-2008年中国注射用胸腺因子市场分析及发展趋势预测研究报告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