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2007-2008年中国胸腺蛋白口服液市场分析及发展趋势预测研究报告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2007-2008年中国胸腺蛋白口服液市场分析及发展趋势预测研究报告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2007-2008年中国胸腺蛋白口服液市场分析及发展趋势预测研究报告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2007-2008年中国胸腺蛋白口服液市场分析及发展趋势预测研究报告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