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2007-2008年中国胸腺喷丁制剂市场分析及发展趋势预测研究报告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2007-2008年中国胸腺喷丁制剂市场分析及发展趋势预测研究报告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2007-2008年中国胸腺喷丁制剂市场分析及发展趋势预测研究报告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2007-2008年中国胸腺喷丁制剂市场分析及发展趋势预测研究报告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