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2007-2008年中国注射用干扰素γ市场分析及发展趋势预测研究报告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2007-2008年中国注射用干扰素γ市场分析及发展趋势预测研究报告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2007-2008年中国注射用干扰素γ市场分析及发展趋势预测研究报告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2007-2008年中国注射用干扰素γ市场分析及发展趋势预测研究报告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