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2007-2008年中国干扰素α-1b制剂市场分析及发展趋势预测研究报告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2007-2008年中国干扰素α-1b制剂市场分析及发展趋势预测研究报告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2007-2008年中国干扰素α-1b制剂市场分析及发展趋势预测研究报告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2007-2008年中国干扰素α-1b制剂市场分析及发展趋势预测研究报告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