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2007-2008年中国干扰素制剂市场分析及发展趋势预测研究报告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2007-2008年中国干扰素制剂市场分析及发展趋势预测研究报告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2007-2008年中国干扰素制剂市场分析及发展趋势预测研究报告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2007-2008年中国干扰素制剂市场分析及发展趋势预测研究报告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