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2007-2008年中国细胞因子市场分析及发展趋势预测研究报告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2007-2008年中国细胞因子市场分析及发展趋势预测研究报告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2007-2008年中国细胞因子市场分析及发展趋势预测研究报告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2007-2008年中国细胞因子市场分析及发展趋势预测研究报告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