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2007-2008年中国冻干组织胺人免疫球蛋白市场分析及发展趋势市场分析及发展趋势研究报</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2007-2008年中国冻干组织胺人免疫球蛋白市场分析及发展趋势市场分析及发展趋势研究报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2007-2008年中国冻干组织胺人免疫球蛋白市场分析及发展趋势市场分析及发展趋势研究报</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https://www.icandata.com/view/59723.html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https://www.icandata.com/view/59723.html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2007-2008年中国冻干组织胺人免疫球蛋白市场分析及发展趋势市场分析及发展趋势研究报</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59723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